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5E" w:rsidRPr="00503884" w:rsidRDefault="00753E7D" w:rsidP="00DE6B5E">
      <w:pPr>
        <w:rPr>
          <w:rFonts w:asciiTheme="majorHAnsi" w:hAnsiTheme="majorHAnsi"/>
        </w:rPr>
      </w:pPr>
      <w:r w:rsidRPr="00503884">
        <w:rPr>
          <w:rFonts w:asciiTheme="majorHAnsi" w:hAnsiTheme="majorHAnsi"/>
        </w:rPr>
        <w:t>Dear Parent/Guardian,</w:t>
      </w:r>
    </w:p>
    <w:p w:rsidR="00503884" w:rsidRPr="00173527" w:rsidRDefault="003D4127" w:rsidP="00DE6B5E">
      <w:pPr>
        <w:rPr>
          <w:rFonts w:asciiTheme="majorHAnsi" w:hAnsiTheme="majorHAnsi"/>
        </w:rPr>
      </w:pPr>
      <w:r>
        <w:rPr>
          <w:rFonts w:asciiTheme="majorHAnsi" w:hAnsiTheme="majorHAnsi"/>
        </w:rPr>
        <w:t>Year 4</w:t>
      </w:r>
      <w:r w:rsidR="00DD5E46">
        <w:rPr>
          <w:rFonts w:asciiTheme="majorHAnsi" w:hAnsiTheme="majorHAnsi"/>
        </w:rPr>
        <w:t xml:space="preserve"> are swimming this week (4.4.19) and next week (11.4.19) They</w:t>
      </w:r>
      <w:r>
        <w:rPr>
          <w:rFonts w:asciiTheme="majorHAnsi" w:hAnsiTheme="majorHAnsi"/>
        </w:rPr>
        <w:t xml:space="preserve"> will </w:t>
      </w:r>
      <w:r w:rsidR="00DD5E46">
        <w:rPr>
          <w:rFonts w:asciiTheme="majorHAnsi" w:hAnsiTheme="majorHAnsi"/>
        </w:rPr>
        <w:t xml:space="preserve">then </w:t>
      </w:r>
      <w:r>
        <w:rPr>
          <w:rFonts w:asciiTheme="majorHAnsi" w:hAnsiTheme="majorHAnsi"/>
        </w:rPr>
        <w:t>continue</w:t>
      </w:r>
      <w:r w:rsidR="00173527" w:rsidRPr="00173527">
        <w:rPr>
          <w:rFonts w:asciiTheme="majorHAnsi" w:hAnsiTheme="majorHAnsi"/>
        </w:rPr>
        <w:t xml:space="preserve"> th</w:t>
      </w:r>
      <w:r>
        <w:rPr>
          <w:rFonts w:asciiTheme="majorHAnsi" w:hAnsiTheme="majorHAnsi"/>
        </w:rPr>
        <w:t>eir swimming lessons after the Easter holiday. Their next</w:t>
      </w:r>
      <w:r w:rsidR="00B50AC9">
        <w:rPr>
          <w:rFonts w:asciiTheme="majorHAnsi" w:hAnsiTheme="majorHAnsi"/>
        </w:rPr>
        <w:t xml:space="preserve"> block will be on</w:t>
      </w:r>
      <w:r w:rsidR="00173527" w:rsidRPr="00173527">
        <w:rPr>
          <w:rFonts w:asciiTheme="majorHAnsi" w:hAnsiTheme="majorHAnsi"/>
        </w:rPr>
        <w:t xml:space="preserve"> </w:t>
      </w:r>
      <w:r w:rsidR="00B50AC9">
        <w:rPr>
          <w:rFonts w:asciiTheme="majorHAnsi" w:hAnsiTheme="majorHAnsi"/>
        </w:rPr>
        <w:t>9.5.19, 16</w:t>
      </w:r>
      <w:r>
        <w:rPr>
          <w:rFonts w:asciiTheme="majorHAnsi" w:hAnsiTheme="majorHAnsi"/>
        </w:rPr>
        <w:t>.5.19 and 23.5.19 (3</w:t>
      </w:r>
      <w:r w:rsidR="008A4519">
        <w:rPr>
          <w:rFonts w:asciiTheme="majorHAnsi" w:hAnsiTheme="majorHAnsi"/>
        </w:rPr>
        <w:t xml:space="preserve"> weeks</w:t>
      </w:r>
      <w:r>
        <w:rPr>
          <w:rFonts w:asciiTheme="majorHAnsi" w:hAnsiTheme="majorHAnsi"/>
        </w:rPr>
        <w:t>) and then after the May holiday</w:t>
      </w:r>
      <w:r w:rsidR="00B50AC9">
        <w:rPr>
          <w:rFonts w:asciiTheme="majorHAnsi" w:hAnsiTheme="majorHAnsi"/>
        </w:rPr>
        <w:t xml:space="preserve"> on</w:t>
      </w:r>
      <w:r>
        <w:rPr>
          <w:rFonts w:asciiTheme="majorHAnsi" w:hAnsiTheme="majorHAnsi"/>
        </w:rPr>
        <w:t xml:space="preserve"> 6.6.19, 13.6.19, 20.6.19, 4.7.19.</w:t>
      </w:r>
    </w:p>
    <w:p w:rsidR="00EB0D6D" w:rsidRPr="00503884" w:rsidRDefault="008B19C9" w:rsidP="00DE6B5E">
      <w:pPr>
        <w:rPr>
          <w:rFonts w:asciiTheme="majorHAnsi" w:hAnsiTheme="majorHAnsi"/>
        </w:rPr>
      </w:pPr>
      <w:r w:rsidRPr="00503884">
        <w:rPr>
          <w:rFonts w:asciiTheme="majorHAnsi" w:hAnsiTheme="majorHAnsi"/>
        </w:rPr>
        <w:t>Swimming is a compulsory element in Physical Education with</w:t>
      </w:r>
      <w:r w:rsidR="00EB0D6D" w:rsidRPr="00503884">
        <w:rPr>
          <w:rFonts w:asciiTheme="majorHAnsi" w:hAnsiTheme="majorHAnsi"/>
        </w:rPr>
        <w:t xml:space="preserve">in the National Curriculum. </w:t>
      </w:r>
      <w:r w:rsidRPr="00503884">
        <w:rPr>
          <w:rFonts w:asciiTheme="majorHAnsi" w:hAnsiTheme="majorHAnsi"/>
        </w:rPr>
        <w:t xml:space="preserve">As a school </w:t>
      </w:r>
      <w:bookmarkStart w:id="0" w:name="_GoBack"/>
      <w:bookmarkEnd w:id="0"/>
      <w:r w:rsidRPr="00503884">
        <w:rPr>
          <w:rFonts w:asciiTheme="majorHAnsi" w:hAnsiTheme="majorHAnsi"/>
        </w:rPr>
        <w:t xml:space="preserve">we have a duty to teach children to swim and the target during their primary years is for the children to swim 25 metres. I am sure you will agree swimming is a very important life skill. </w:t>
      </w:r>
    </w:p>
    <w:p w:rsidR="008B19C9" w:rsidRPr="00503884" w:rsidRDefault="008B19C9" w:rsidP="00DE6B5E">
      <w:pPr>
        <w:rPr>
          <w:rFonts w:asciiTheme="majorHAnsi" w:hAnsiTheme="majorHAnsi"/>
        </w:rPr>
      </w:pPr>
      <w:r w:rsidRPr="00503884">
        <w:rPr>
          <w:rFonts w:asciiTheme="majorHAnsi" w:hAnsiTheme="majorHAnsi"/>
        </w:rPr>
        <w:t>In order to take part in swimming, children need the correct swimming</w:t>
      </w:r>
      <w:r w:rsidR="00EB0D6D" w:rsidRPr="00503884">
        <w:rPr>
          <w:rFonts w:asciiTheme="majorHAnsi" w:hAnsiTheme="majorHAnsi"/>
        </w:rPr>
        <w:t xml:space="preserve"> </w:t>
      </w:r>
      <w:r w:rsidRPr="00503884">
        <w:rPr>
          <w:rFonts w:asciiTheme="majorHAnsi" w:hAnsiTheme="majorHAnsi"/>
        </w:rPr>
        <w:t>kit. This should include:</w:t>
      </w:r>
    </w:p>
    <w:p w:rsidR="008B19C9" w:rsidRPr="00503884" w:rsidRDefault="008B19C9" w:rsidP="008B19C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03884">
        <w:rPr>
          <w:rFonts w:asciiTheme="majorHAnsi" w:hAnsiTheme="majorHAnsi"/>
        </w:rPr>
        <w:t>Swimming shorts or trunks  or</w:t>
      </w:r>
    </w:p>
    <w:p w:rsidR="008B19C9" w:rsidRPr="00503884" w:rsidRDefault="008B19C9" w:rsidP="008B19C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03884">
        <w:rPr>
          <w:rFonts w:asciiTheme="majorHAnsi" w:hAnsiTheme="majorHAnsi"/>
        </w:rPr>
        <w:t xml:space="preserve">A swimming costume </w:t>
      </w:r>
    </w:p>
    <w:p w:rsidR="008B19C9" w:rsidRPr="00503884" w:rsidRDefault="008B19C9" w:rsidP="008B19C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03884">
        <w:rPr>
          <w:rFonts w:asciiTheme="majorHAnsi" w:hAnsiTheme="majorHAnsi"/>
        </w:rPr>
        <w:t xml:space="preserve">A towel. </w:t>
      </w:r>
    </w:p>
    <w:p w:rsidR="00EB0D6D" w:rsidRPr="00503884" w:rsidRDefault="008B19C9" w:rsidP="00DE6B5E">
      <w:pPr>
        <w:rPr>
          <w:rFonts w:asciiTheme="majorHAnsi" w:hAnsiTheme="majorHAnsi"/>
        </w:rPr>
      </w:pPr>
      <w:r w:rsidRPr="00503884">
        <w:rPr>
          <w:rFonts w:asciiTheme="majorHAnsi" w:hAnsiTheme="majorHAnsi"/>
        </w:rPr>
        <w:t xml:space="preserve">We also remind you that no jewellery is allowed when swimming. Please remove all jewellery before your child comes to school on their swimming day. </w:t>
      </w:r>
    </w:p>
    <w:p w:rsidR="00EB0D6D" w:rsidRPr="00503884" w:rsidRDefault="00EB0D6D" w:rsidP="00DE6B5E">
      <w:pPr>
        <w:rPr>
          <w:rFonts w:asciiTheme="majorHAnsi" w:hAnsiTheme="majorHAnsi"/>
        </w:rPr>
      </w:pPr>
      <w:r w:rsidRPr="00503884">
        <w:rPr>
          <w:rFonts w:asciiTheme="majorHAnsi" w:hAnsiTheme="majorHAnsi"/>
        </w:rPr>
        <w:t xml:space="preserve">As a school </w:t>
      </w:r>
      <w:r w:rsidR="008B19C9" w:rsidRPr="00503884">
        <w:rPr>
          <w:rFonts w:asciiTheme="majorHAnsi" w:hAnsiTheme="majorHAnsi"/>
        </w:rPr>
        <w:t xml:space="preserve">we heavily subsidise swimming. </w:t>
      </w:r>
      <w:r w:rsidR="00173527">
        <w:rPr>
          <w:rFonts w:asciiTheme="majorHAnsi" w:hAnsiTheme="majorHAnsi"/>
        </w:rPr>
        <w:t>We have to pay for the hire of the</w:t>
      </w:r>
      <w:r w:rsidR="008B19C9" w:rsidRPr="00503884">
        <w:rPr>
          <w:rFonts w:asciiTheme="majorHAnsi" w:hAnsiTheme="majorHAnsi"/>
        </w:rPr>
        <w:t xml:space="preserve"> pools, 2 swimming teachers and lifeguards.  Over the past few years prices have increased dramatically but we have still only asked</w:t>
      </w:r>
      <w:r w:rsidRPr="00503884">
        <w:rPr>
          <w:rFonts w:asciiTheme="majorHAnsi" w:hAnsiTheme="majorHAnsi"/>
        </w:rPr>
        <w:t xml:space="preserve"> </w:t>
      </w:r>
      <w:r w:rsidR="008B19C9" w:rsidRPr="00503884">
        <w:rPr>
          <w:rFonts w:asciiTheme="majorHAnsi" w:hAnsiTheme="majorHAnsi"/>
        </w:rPr>
        <w:t xml:space="preserve">you for a contribution of £1.00. Unfortunately, last year many people did not pay their contribution. </w:t>
      </w:r>
      <w:r w:rsidR="00173527">
        <w:rPr>
          <w:rFonts w:asciiTheme="majorHAnsi" w:hAnsiTheme="majorHAnsi"/>
        </w:rPr>
        <w:t xml:space="preserve">If contributions aren’t paid regularly we will have to, unfortunately, increase contributions. As I am sure you will agree £1.00 per lesson is very cheap for swimming lessons </w:t>
      </w:r>
    </w:p>
    <w:p w:rsidR="008B19C9" w:rsidRPr="00503884" w:rsidRDefault="008B19C9" w:rsidP="00DE6B5E">
      <w:pPr>
        <w:rPr>
          <w:rFonts w:asciiTheme="majorHAnsi" w:hAnsiTheme="majorHAnsi"/>
        </w:rPr>
      </w:pPr>
      <w:r w:rsidRPr="00503884">
        <w:rPr>
          <w:rFonts w:asciiTheme="majorHAnsi" w:hAnsiTheme="majorHAnsi"/>
        </w:rPr>
        <w:t xml:space="preserve">We wanted to start the </w:t>
      </w:r>
      <w:r w:rsidR="00173527">
        <w:rPr>
          <w:rFonts w:asciiTheme="majorHAnsi" w:hAnsiTheme="majorHAnsi"/>
        </w:rPr>
        <w:t>block</w:t>
      </w:r>
      <w:r w:rsidRPr="00503884">
        <w:rPr>
          <w:rFonts w:asciiTheme="majorHAnsi" w:hAnsiTheme="majorHAnsi"/>
        </w:rPr>
        <w:t xml:space="preserve"> as we mean to </w:t>
      </w:r>
      <w:r w:rsidR="00173527" w:rsidRPr="00503884">
        <w:rPr>
          <w:rFonts w:asciiTheme="majorHAnsi" w:hAnsiTheme="majorHAnsi"/>
        </w:rPr>
        <w:t xml:space="preserve">go. </w:t>
      </w:r>
      <w:r w:rsidR="00173527">
        <w:rPr>
          <w:rFonts w:asciiTheme="majorHAnsi" w:hAnsiTheme="majorHAnsi"/>
        </w:rPr>
        <w:t xml:space="preserve">With this in mind we are asking that </w:t>
      </w:r>
      <w:r w:rsidR="00251508">
        <w:rPr>
          <w:rFonts w:asciiTheme="majorHAnsi" w:hAnsiTheme="majorHAnsi"/>
        </w:rPr>
        <w:t>you pay for the block of 7</w:t>
      </w:r>
      <w:r w:rsidR="00173527">
        <w:rPr>
          <w:rFonts w:asciiTheme="majorHAnsi" w:hAnsiTheme="majorHAnsi"/>
        </w:rPr>
        <w:t xml:space="preserve"> weeks </w:t>
      </w:r>
      <w:r w:rsidR="003D4127">
        <w:rPr>
          <w:rFonts w:asciiTheme="majorHAnsi" w:hAnsiTheme="majorHAnsi"/>
        </w:rPr>
        <w:t>by 7.5.19.</w:t>
      </w:r>
      <w:r w:rsidR="008A4519">
        <w:rPr>
          <w:rFonts w:asciiTheme="majorHAnsi" w:hAnsiTheme="majorHAnsi"/>
        </w:rPr>
        <w:t xml:space="preserve"> This will cost you £7</w:t>
      </w:r>
      <w:r w:rsidR="00173527">
        <w:rPr>
          <w:rFonts w:asciiTheme="majorHAnsi" w:hAnsiTheme="majorHAnsi"/>
        </w:rPr>
        <w:t xml:space="preserve">.00.  </w:t>
      </w:r>
      <w:r w:rsidR="00173527" w:rsidRPr="00503884">
        <w:rPr>
          <w:rFonts w:asciiTheme="majorHAnsi" w:hAnsiTheme="majorHAnsi"/>
        </w:rPr>
        <w:t>All contributions should be paid to the school office.</w:t>
      </w:r>
    </w:p>
    <w:p w:rsidR="008B19C9" w:rsidRPr="00503884" w:rsidRDefault="008B19C9" w:rsidP="00DE6B5E">
      <w:pPr>
        <w:rPr>
          <w:rFonts w:asciiTheme="majorHAnsi" w:hAnsiTheme="majorHAnsi"/>
        </w:rPr>
      </w:pPr>
      <w:r w:rsidRPr="00503884">
        <w:rPr>
          <w:rFonts w:asciiTheme="majorHAnsi" w:hAnsiTheme="majorHAnsi"/>
        </w:rPr>
        <w:t xml:space="preserve">If you </w:t>
      </w:r>
      <w:r w:rsidR="008370B8" w:rsidRPr="00503884">
        <w:rPr>
          <w:rFonts w:asciiTheme="majorHAnsi" w:hAnsiTheme="majorHAnsi"/>
        </w:rPr>
        <w:t xml:space="preserve">are unable to pay </w:t>
      </w:r>
      <w:r w:rsidR="00173527">
        <w:rPr>
          <w:rFonts w:asciiTheme="majorHAnsi" w:hAnsiTheme="majorHAnsi"/>
        </w:rPr>
        <w:t>your</w:t>
      </w:r>
      <w:r w:rsidRPr="00503884">
        <w:rPr>
          <w:rFonts w:asciiTheme="majorHAnsi" w:hAnsiTheme="majorHAnsi"/>
        </w:rPr>
        <w:t xml:space="preserve"> contribution</w:t>
      </w:r>
      <w:r w:rsidR="008A4519">
        <w:rPr>
          <w:rFonts w:asciiTheme="majorHAnsi" w:hAnsiTheme="majorHAnsi"/>
        </w:rPr>
        <w:t xml:space="preserve"> in a lump sum of £7.00 please speak to the office</w:t>
      </w:r>
      <w:r w:rsidR="00173527">
        <w:rPr>
          <w:rFonts w:asciiTheme="majorHAnsi" w:hAnsiTheme="majorHAnsi"/>
        </w:rPr>
        <w:t>.</w:t>
      </w:r>
    </w:p>
    <w:p w:rsidR="000014B1" w:rsidRPr="00503884" w:rsidRDefault="000014B1" w:rsidP="00643F7D">
      <w:pPr>
        <w:rPr>
          <w:rFonts w:asciiTheme="majorHAnsi" w:hAnsiTheme="majorHAnsi"/>
        </w:rPr>
      </w:pPr>
      <w:r w:rsidRPr="00503884">
        <w:rPr>
          <w:rFonts w:asciiTheme="majorHAnsi" w:hAnsiTheme="majorHAnsi"/>
        </w:rPr>
        <w:t>Mrs Knowles</w:t>
      </w:r>
    </w:p>
    <w:p w:rsidR="00643F7D" w:rsidRPr="00503884" w:rsidRDefault="00643F7D" w:rsidP="00643F7D">
      <w:pPr>
        <w:rPr>
          <w:rFonts w:asciiTheme="majorHAnsi" w:hAnsiTheme="majorHAnsi"/>
        </w:rPr>
      </w:pPr>
      <w:r w:rsidRPr="00503884">
        <w:rPr>
          <w:rFonts w:asciiTheme="majorHAnsi" w:hAnsiTheme="majorHAnsi"/>
        </w:rPr>
        <w:t xml:space="preserve">Head teacher </w:t>
      </w:r>
    </w:p>
    <w:p w:rsidR="003045F1" w:rsidRPr="005D53D7" w:rsidRDefault="00643F7D" w:rsidP="0075413B">
      <w:pPr>
        <w:rPr>
          <w:rFonts w:ascii="SassoonPrimaryInfant" w:hAnsi="SassoonPrimaryInfant"/>
          <w:sz w:val="20"/>
          <w:szCs w:val="20"/>
        </w:rPr>
      </w:pPr>
      <w:r w:rsidRPr="005D53D7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088CB8" wp14:editId="000B5846">
                <wp:simplePos x="0" y="0"/>
                <wp:positionH relativeFrom="column">
                  <wp:posOffset>-19050</wp:posOffset>
                </wp:positionH>
                <wp:positionV relativeFrom="paragraph">
                  <wp:posOffset>128269</wp:posOffset>
                </wp:positionV>
                <wp:extent cx="56388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8B0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1.5pt;margin-top:10.1pt;width:44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+cJQIAAEoEAAAOAAAAZHJzL2Uyb0RvYy54bWysVMFu2zAMvQ/YPwi6p7ZTJ0u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"/>
            </w:pict>
          </mc:Fallback>
        </mc:AlternateContent>
      </w:r>
      <w:r w:rsidRPr="005D53D7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461859" wp14:editId="7220DA88">
                <wp:simplePos x="0" y="0"/>
                <wp:positionH relativeFrom="column">
                  <wp:posOffset>-19050</wp:posOffset>
                </wp:positionH>
                <wp:positionV relativeFrom="paragraph">
                  <wp:posOffset>71119</wp:posOffset>
                </wp:positionV>
                <wp:extent cx="56388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6FDC9" id="Straight Arrow Connector 3" o:spid="_x0000_s1026" type="#_x0000_t32" style="position:absolute;margin-left:-1.5pt;margin-top:5.6pt;width:44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"/>
            </w:pict>
          </mc:Fallback>
        </mc:AlternateContent>
      </w:r>
    </w:p>
    <w:sectPr w:rsidR="003045F1" w:rsidRPr="005D53D7" w:rsidSect="00C827A0">
      <w:headerReference w:type="default" r:id="rId8"/>
      <w:footerReference w:type="default" r:id="rId9"/>
      <w:pgSz w:w="11906" w:h="16838"/>
      <w:pgMar w:top="3969" w:right="1440" w:bottom="284" w:left="1440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32B" w:rsidRDefault="00B3332B" w:rsidP="008979FD">
      <w:pPr>
        <w:spacing w:after="0" w:line="240" w:lineRule="auto"/>
      </w:pPr>
      <w:r>
        <w:separator/>
      </w:r>
    </w:p>
  </w:endnote>
  <w:endnote w:type="continuationSeparator" w:id="0">
    <w:p w:rsidR="00B3332B" w:rsidRDefault="00B3332B" w:rsidP="0089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2B" w:rsidRPr="005D77C0" w:rsidRDefault="00B3332B" w:rsidP="008C6966">
    <w:pPr>
      <w:pStyle w:val="NoSpacing"/>
      <w:jc w:val="right"/>
      <w:rPr>
        <w:rFonts w:asciiTheme="majorHAnsi" w:hAnsiTheme="majorHAnsi"/>
        <w:sz w:val="24"/>
      </w:rPr>
    </w:pPr>
    <w:r>
      <w:rPr>
        <w:rFonts w:asciiTheme="majorHAnsi" w:hAnsiTheme="majorHAnsi"/>
      </w:rPr>
      <w:ptab w:relativeTo="margin" w:alignment="right" w:leader="none"/>
    </w:r>
    <w:r w:rsidRPr="008C6966">
      <w:rPr>
        <w:rFonts w:asciiTheme="majorHAnsi" w:hAnsiTheme="majorHAnsi"/>
        <w:sz w:val="24"/>
      </w:rPr>
      <w:t xml:space="preserve"> </w:t>
    </w:r>
  </w:p>
  <w:p w:rsidR="00B3332B" w:rsidRDefault="00B3332B">
    <w:pPr>
      <w:pStyle w:val="Footer"/>
      <w:pBdr>
        <w:top w:val="thinThickSmallGap" w:sz="24" w:space="1" w:color="224E76" w:themeColor="accent2" w:themeShade="7F"/>
      </w:pBdr>
      <w:rPr>
        <w:rFonts w:asciiTheme="majorHAnsi" w:hAnsiTheme="majorHAnsi"/>
      </w:rPr>
    </w:pPr>
  </w:p>
  <w:p w:rsidR="00B3332B" w:rsidRPr="00431CA3" w:rsidRDefault="00431CA3" w:rsidP="008C6966">
    <w:pPr>
      <w:pStyle w:val="Footer"/>
      <w:jc w:val="right"/>
      <w:rPr>
        <w:rFonts w:asciiTheme="majorHAnsi" w:hAnsiTheme="majorHAnsi"/>
        <w:b/>
        <w:color w:val="002060"/>
      </w:rPr>
    </w:pPr>
    <w:r>
      <w:rPr>
        <w:rFonts w:asciiTheme="majorHAnsi" w:hAnsiTheme="majorHAnsi"/>
        <w:b/>
        <w:color w:val="002060"/>
        <w:sz w:val="24"/>
      </w:rPr>
      <w:t>Headteacher:</w:t>
    </w:r>
    <w:r w:rsidR="006D00FF" w:rsidRPr="00431CA3">
      <w:rPr>
        <w:rFonts w:asciiTheme="majorHAnsi" w:hAnsiTheme="majorHAnsi"/>
        <w:b/>
        <w:color w:val="002060"/>
        <w:sz w:val="24"/>
      </w:rPr>
      <w:t xml:space="preserve"> </w:t>
    </w:r>
    <w:r w:rsidR="008A4519">
      <w:rPr>
        <w:rFonts w:asciiTheme="majorHAnsi" w:hAnsiTheme="majorHAnsi"/>
        <w:b/>
        <w:color w:val="002060"/>
        <w:sz w:val="24"/>
      </w:rPr>
      <w:t>L Knowles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32B" w:rsidRDefault="00B3332B" w:rsidP="008979FD">
      <w:pPr>
        <w:spacing w:after="0" w:line="240" w:lineRule="auto"/>
      </w:pPr>
      <w:r>
        <w:separator/>
      </w:r>
    </w:p>
  </w:footnote>
  <w:footnote w:type="continuationSeparator" w:id="0">
    <w:p w:rsidR="00B3332B" w:rsidRDefault="00B3332B" w:rsidP="0089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32B" w:rsidRPr="00431CA3" w:rsidRDefault="00431CA3" w:rsidP="00431CA3">
    <w:pPr>
      <w:pStyle w:val="Header"/>
      <w:pBdr>
        <w:bottom w:val="thickThinSmallGap" w:sz="24" w:space="1" w:color="224E76" w:themeColor="accent2" w:themeShade="7F"/>
      </w:pBdr>
      <w:jc w:val="center"/>
      <w:rPr>
        <w:rFonts w:eastAsiaTheme="majorEastAsia" w:cstheme="majorBidi"/>
        <w:color w:val="002060"/>
        <w:sz w:val="32"/>
        <w:szCs w:val="32"/>
      </w:rPr>
    </w:pPr>
    <w:r w:rsidRPr="00431CA3">
      <w:rPr>
        <w:rFonts w:asciiTheme="majorHAnsi" w:hAnsiTheme="majorHAnsi" w:cs="Arial"/>
        <w:b/>
        <w:noProof/>
        <w:color w:val="0000CC"/>
        <w:lang w:eastAsia="en-GB"/>
      </w:rPr>
      <w:drawing>
        <wp:anchor distT="0" distB="0" distL="114300" distR="114300" simplePos="0" relativeHeight="251662336" behindDoc="0" locked="0" layoutInCell="1" allowOverlap="1" wp14:anchorId="4645243F" wp14:editId="658C52CF">
          <wp:simplePos x="0" y="0"/>
          <wp:positionH relativeFrom="margin">
            <wp:align>center</wp:align>
          </wp:positionH>
          <wp:positionV relativeFrom="paragraph">
            <wp:posOffset>-808312</wp:posOffset>
          </wp:positionV>
          <wp:extent cx="865165" cy="475936"/>
          <wp:effectExtent l="0" t="0" r="0" b="635"/>
          <wp:wrapNone/>
          <wp:docPr id="51" name="Picture 51" descr="Judith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dith_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165" cy="4759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1CA3">
      <w:rPr>
        <w:rFonts w:asciiTheme="majorHAnsi" w:hAnsi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3133E8" wp14:editId="1FA14185">
              <wp:simplePos x="0" y="0"/>
              <wp:positionH relativeFrom="margin">
                <wp:align>center</wp:align>
              </wp:positionH>
              <wp:positionV relativeFrom="paragraph">
                <wp:posOffset>-452208</wp:posOffset>
              </wp:positionV>
              <wp:extent cx="4060825" cy="441325"/>
              <wp:effectExtent l="0" t="0" r="0" b="0"/>
              <wp:wrapSquare wrapText="bothSides"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0825" cy="441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FAE" w:rsidRPr="002476AE" w:rsidRDefault="00C07FAE" w:rsidP="00C07FAE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0000CC"/>
                              <w:sz w:val="2"/>
                              <w:szCs w:val="6"/>
                            </w:rPr>
                          </w:pPr>
                        </w:p>
                        <w:p w:rsidR="00444497" w:rsidRPr="004D3129" w:rsidRDefault="00444497" w:rsidP="00444497">
                          <w:pPr>
                            <w:widowControl w:val="0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color w:val="3E000C"/>
                              <w:szCs w:val="32"/>
                            </w:rPr>
                          </w:pPr>
                          <w:r w:rsidRPr="004D3129">
                            <w:rPr>
                              <w:rFonts w:asciiTheme="majorHAnsi" w:hAnsiTheme="majorHAnsi"/>
                              <w:b/>
                              <w:bCs/>
                              <w:color w:val="3E000C"/>
                              <w:sz w:val="28"/>
                              <w:szCs w:val="32"/>
                            </w:rPr>
                            <w:t>Halesowen Church of England Primary School</w:t>
                          </w:r>
                        </w:p>
                        <w:p w:rsidR="00C07FAE" w:rsidRPr="002476AE" w:rsidRDefault="00C07FAE" w:rsidP="00C07FAE">
                          <w:pPr>
                            <w:widowControl w:val="0"/>
                            <w:rPr>
                              <w:color w:val="000000"/>
                              <w:sz w:val="12"/>
                            </w:rPr>
                          </w:pPr>
                          <w:r w:rsidRPr="002476AE">
                            <w:rPr>
                              <w:sz w:val="12"/>
                            </w:rPr>
                            <w:t> </w:t>
                          </w:r>
                        </w:p>
                        <w:p w:rsidR="00C07FAE" w:rsidRPr="002476AE" w:rsidRDefault="00C07FAE" w:rsidP="00671791">
                          <w:pPr>
                            <w:pStyle w:val="Head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133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35.6pt;width:319.7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" stroked="f">
              <v:textbox>
                <w:txbxContent>
                  <w:p w:rsidR="00C07FAE" w:rsidRPr="002476AE" w:rsidRDefault="00C07FAE" w:rsidP="00C07FAE">
                    <w:pPr>
                      <w:widowControl w:val="0"/>
                      <w:jc w:val="center"/>
                      <w:rPr>
                        <w:b/>
                        <w:bCs/>
                        <w:color w:val="0000CC"/>
                        <w:sz w:val="2"/>
                        <w:szCs w:val="6"/>
                      </w:rPr>
                    </w:pPr>
                  </w:p>
                  <w:p w:rsidR="00444497" w:rsidRPr="004D3129" w:rsidRDefault="00444497" w:rsidP="00444497">
                    <w:pPr>
                      <w:widowControl w:val="0"/>
                      <w:jc w:val="center"/>
                      <w:rPr>
                        <w:rFonts w:asciiTheme="majorHAnsi" w:hAnsiTheme="majorHAnsi"/>
                        <w:b/>
                        <w:bCs/>
                        <w:color w:val="3E000C"/>
                        <w:szCs w:val="32"/>
                      </w:rPr>
                    </w:pPr>
                    <w:r w:rsidRPr="004D3129">
                      <w:rPr>
                        <w:rFonts w:asciiTheme="majorHAnsi" w:hAnsiTheme="majorHAnsi"/>
                        <w:b/>
                        <w:bCs/>
                        <w:color w:val="3E000C"/>
                        <w:sz w:val="28"/>
                        <w:szCs w:val="32"/>
                      </w:rPr>
                      <w:t>Halesowen Church of England Primary School</w:t>
                    </w:r>
                  </w:p>
                  <w:p w:rsidR="00C07FAE" w:rsidRPr="002476AE" w:rsidRDefault="00C07FAE" w:rsidP="00C07FAE">
                    <w:pPr>
                      <w:widowControl w:val="0"/>
                      <w:rPr>
                        <w:color w:val="000000"/>
                        <w:sz w:val="12"/>
                      </w:rPr>
                    </w:pPr>
                    <w:r w:rsidRPr="002476AE">
                      <w:rPr>
                        <w:sz w:val="12"/>
                      </w:rPr>
                      <w:t> </w:t>
                    </w:r>
                  </w:p>
                  <w:p w:rsidR="00C07FAE" w:rsidRPr="002476AE" w:rsidRDefault="00C07FAE" w:rsidP="00671791">
                    <w:pPr>
                      <w:pStyle w:val="Header"/>
                      <w:rPr>
                        <w:sz w:val="1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E5539" w:rsidRPr="00431CA3">
      <w:rPr>
        <w:b/>
        <w:bCs/>
        <w:i/>
        <w:iCs/>
        <w:color w:val="002060"/>
        <w:sz w:val="20"/>
      </w:rPr>
      <w:t>We care, we trust, we believe. We share, we enjoy, we achieve.</w:t>
    </w: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sz w:val="6"/>
        <w:szCs w:val="6"/>
      </w:rPr>
    </w:pP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sz w:val="6"/>
        <w:szCs w:val="6"/>
      </w:rPr>
    </w:pP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color w:val="002060"/>
        <w:sz w:val="6"/>
        <w:szCs w:val="6"/>
      </w:rPr>
    </w:pPr>
  </w:p>
  <w:p w:rsidR="00C42DBA" w:rsidRPr="00431CA3" w:rsidRDefault="00C42DBA" w:rsidP="00C42DBA">
    <w:pPr>
      <w:pStyle w:val="NoSpacing"/>
      <w:jc w:val="right"/>
      <w:rPr>
        <w:rFonts w:asciiTheme="majorHAnsi" w:hAnsiTheme="majorHAnsi" w:cs="Arial"/>
        <w:b/>
        <w:color w:val="002060"/>
      </w:rPr>
    </w:pPr>
    <w:r w:rsidRPr="00431CA3">
      <w:rPr>
        <w:rFonts w:asciiTheme="majorHAnsi" w:hAnsiTheme="majorHAnsi"/>
        <w:b/>
        <w:color w:val="002060"/>
      </w:rPr>
      <w:t xml:space="preserve">High Street </w:t>
    </w: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Halesowen</w:t>
    </w: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West Midlands</w:t>
    </w: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B63 3BB</w:t>
    </w:r>
  </w:p>
  <w:p w:rsidR="00C42DBA" w:rsidRPr="00431CA3" w:rsidRDefault="00C42DBA" w:rsidP="00C42DBA">
    <w:pPr>
      <w:pStyle w:val="NoSpacing"/>
      <w:jc w:val="right"/>
      <w:rPr>
        <w:rFonts w:asciiTheme="majorHAnsi" w:hAnsiTheme="majorHAnsi"/>
        <w:b/>
        <w:color w:val="002060"/>
      </w:rPr>
    </w:pPr>
  </w:p>
  <w:p w:rsidR="00C07FAE" w:rsidRPr="00431CA3" w:rsidRDefault="00C42DBA" w:rsidP="00C07FAE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Tel: 01384 818885</w:t>
    </w:r>
    <w:r w:rsidR="00C07FAE" w:rsidRPr="00431CA3">
      <w:rPr>
        <w:rFonts w:asciiTheme="majorHAnsi" w:hAnsiTheme="majorHAnsi"/>
        <w:b/>
        <w:color w:val="002060"/>
      </w:rPr>
      <w:t xml:space="preserve"> </w:t>
    </w:r>
  </w:p>
  <w:p w:rsidR="00C07FAE" w:rsidRPr="00431CA3" w:rsidRDefault="00C07FAE" w:rsidP="00C07FAE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Fax: 01384 813679</w:t>
    </w:r>
  </w:p>
  <w:p w:rsidR="003C43F2" w:rsidRPr="00431CA3" w:rsidRDefault="003C43F2" w:rsidP="00C07FAE">
    <w:pPr>
      <w:pStyle w:val="NoSpacing"/>
      <w:jc w:val="right"/>
      <w:rPr>
        <w:rFonts w:asciiTheme="majorHAnsi" w:hAnsiTheme="majorHAnsi"/>
        <w:b/>
        <w:color w:val="002060"/>
      </w:rPr>
    </w:pPr>
    <w:r w:rsidRPr="00431CA3">
      <w:rPr>
        <w:rFonts w:asciiTheme="majorHAnsi" w:hAnsiTheme="majorHAnsi"/>
        <w:b/>
        <w:color w:val="002060"/>
      </w:rPr>
      <w:t>www.halesowen.dudley.sch.uk</w:t>
    </w:r>
  </w:p>
  <w:p w:rsidR="00C42DBA" w:rsidRPr="00C42DBA" w:rsidRDefault="00C42DBA" w:rsidP="00C42DBA">
    <w:pPr>
      <w:pStyle w:val="NoSpacing"/>
      <w:jc w:val="right"/>
      <w:rPr>
        <w:rFonts w:ascii="Cambria" w:hAnsi="Cambria"/>
        <w:b/>
      </w:rPr>
    </w:pPr>
  </w:p>
  <w:p w:rsidR="00B3332B" w:rsidRDefault="00B33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D35C0"/>
    <w:multiLevelType w:val="hybridMultilevel"/>
    <w:tmpl w:val="7C5C4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860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FD"/>
    <w:rsid w:val="000014B1"/>
    <w:rsid w:val="000E5539"/>
    <w:rsid w:val="00157BD9"/>
    <w:rsid w:val="00173527"/>
    <w:rsid w:val="001A4235"/>
    <w:rsid w:val="001D3A82"/>
    <w:rsid w:val="001F1598"/>
    <w:rsid w:val="00223F2C"/>
    <w:rsid w:val="002476AE"/>
    <w:rsid w:val="00247906"/>
    <w:rsid w:val="00251508"/>
    <w:rsid w:val="00280396"/>
    <w:rsid w:val="002B157D"/>
    <w:rsid w:val="002B17FB"/>
    <w:rsid w:val="002B338A"/>
    <w:rsid w:val="002B45AB"/>
    <w:rsid w:val="003045F1"/>
    <w:rsid w:val="003312EA"/>
    <w:rsid w:val="00382FBF"/>
    <w:rsid w:val="003B43E4"/>
    <w:rsid w:val="003C43F2"/>
    <w:rsid w:val="003D4127"/>
    <w:rsid w:val="00431CA3"/>
    <w:rsid w:val="00444497"/>
    <w:rsid w:val="004765C1"/>
    <w:rsid w:val="004C3CF0"/>
    <w:rsid w:val="004E5BBE"/>
    <w:rsid w:val="004E5F05"/>
    <w:rsid w:val="00503884"/>
    <w:rsid w:val="005131A0"/>
    <w:rsid w:val="00557D9D"/>
    <w:rsid w:val="0056303D"/>
    <w:rsid w:val="00574174"/>
    <w:rsid w:val="005D53D7"/>
    <w:rsid w:val="005D77C0"/>
    <w:rsid w:val="005F2766"/>
    <w:rsid w:val="006048E9"/>
    <w:rsid w:val="00623588"/>
    <w:rsid w:val="00643F7D"/>
    <w:rsid w:val="006D00FF"/>
    <w:rsid w:val="006D28A0"/>
    <w:rsid w:val="007112A9"/>
    <w:rsid w:val="00711E2A"/>
    <w:rsid w:val="00712A73"/>
    <w:rsid w:val="00753E7D"/>
    <w:rsid w:val="0075413B"/>
    <w:rsid w:val="007674D4"/>
    <w:rsid w:val="00774449"/>
    <w:rsid w:val="00785F41"/>
    <w:rsid w:val="007C10EE"/>
    <w:rsid w:val="007C2844"/>
    <w:rsid w:val="007D3430"/>
    <w:rsid w:val="007F6B7B"/>
    <w:rsid w:val="008038C6"/>
    <w:rsid w:val="008141E4"/>
    <w:rsid w:val="008370B8"/>
    <w:rsid w:val="008979FD"/>
    <w:rsid w:val="008A4519"/>
    <w:rsid w:val="008B19C9"/>
    <w:rsid w:val="008C6966"/>
    <w:rsid w:val="008D27E3"/>
    <w:rsid w:val="0095547A"/>
    <w:rsid w:val="009C50B4"/>
    <w:rsid w:val="009C6B67"/>
    <w:rsid w:val="00A67BEC"/>
    <w:rsid w:val="00A96C65"/>
    <w:rsid w:val="00A96FF0"/>
    <w:rsid w:val="00AD0560"/>
    <w:rsid w:val="00AE44CA"/>
    <w:rsid w:val="00AF6F46"/>
    <w:rsid w:val="00B3332B"/>
    <w:rsid w:val="00B50AC9"/>
    <w:rsid w:val="00B66BD5"/>
    <w:rsid w:val="00B904B6"/>
    <w:rsid w:val="00C07FAE"/>
    <w:rsid w:val="00C246B3"/>
    <w:rsid w:val="00C3773D"/>
    <w:rsid w:val="00C42957"/>
    <w:rsid w:val="00C42DBA"/>
    <w:rsid w:val="00C7557E"/>
    <w:rsid w:val="00C827A0"/>
    <w:rsid w:val="00CA4FEA"/>
    <w:rsid w:val="00CF129B"/>
    <w:rsid w:val="00D14B85"/>
    <w:rsid w:val="00D74C31"/>
    <w:rsid w:val="00D8001C"/>
    <w:rsid w:val="00DD5E46"/>
    <w:rsid w:val="00DE6151"/>
    <w:rsid w:val="00DE6B5E"/>
    <w:rsid w:val="00E11C05"/>
    <w:rsid w:val="00E51083"/>
    <w:rsid w:val="00E519FB"/>
    <w:rsid w:val="00E623A9"/>
    <w:rsid w:val="00EB0D6D"/>
    <w:rsid w:val="00EC13D4"/>
    <w:rsid w:val="00F15314"/>
    <w:rsid w:val="00F944A0"/>
    <w:rsid w:val="00FB6081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o:colormenu v:ext="edit" strokecolor="none"/>
    </o:shapedefaults>
    <o:shapelayout v:ext="edit">
      <o:idmap v:ext="edit" data="1"/>
    </o:shapelayout>
  </w:shapeDefaults>
  <w:decimalSymbol w:val="."/>
  <w:listSeparator w:val=","/>
  <w15:docId w15:val="{47E3AA00-876B-401B-89F1-987D9C71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9FD"/>
  </w:style>
  <w:style w:type="paragraph" w:styleId="Footer">
    <w:name w:val="footer"/>
    <w:basedOn w:val="Normal"/>
    <w:link w:val="FooterChar"/>
    <w:uiPriority w:val="99"/>
    <w:unhideWhenUsed/>
    <w:rsid w:val="00897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9FD"/>
  </w:style>
  <w:style w:type="paragraph" w:styleId="BalloonText">
    <w:name w:val="Balloon Text"/>
    <w:basedOn w:val="Normal"/>
    <w:link w:val="BalloonTextChar"/>
    <w:uiPriority w:val="99"/>
    <w:semiHidden/>
    <w:unhideWhenUsed/>
    <w:rsid w:val="0089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7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EC08-626D-4AE6-A0C3-6A3DFE5B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319E0CB0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care, we trust, we believe. We share, we enjoy, we achieve.</vt:lpstr>
    </vt:vector>
  </TitlesOfParts>
  <Company>RM plc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care, we trust, we believe. We share, we enjoy, we achieve.</dc:title>
  <dc:subject/>
  <dc:creator>HBEGUM</dc:creator>
  <cp:keywords/>
  <dc:description/>
  <cp:lastModifiedBy>Mrs M. Dorrell</cp:lastModifiedBy>
  <cp:revision>3</cp:revision>
  <cp:lastPrinted>2019-04-02T09:39:00Z</cp:lastPrinted>
  <dcterms:created xsi:type="dcterms:W3CDTF">2019-04-02T09:29:00Z</dcterms:created>
  <dcterms:modified xsi:type="dcterms:W3CDTF">2019-04-02T09:41:00Z</dcterms:modified>
</cp:coreProperties>
</file>